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5E" w:rsidRDefault="00C0085E" w:rsidP="00346DA5">
      <w:pPr>
        <w:pStyle w:val="Title"/>
        <w:jc w:val="center"/>
        <w:rPr>
          <w:rFonts w:ascii="Arial" w:hAnsi="Arial" w:cs="Arial"/>
          <w:sz w:val="36"/>
        </w:rPr>
      </w:pPr>
      <w:r>
        <w:rPr>
          <w:noProof/>
          <w:lang w:eastAsia="en-US"/>
        </w:rPr>
        <w:drawing>
          <wp:inline distT="0" distB="0" distL="0" distR="0" wp14:anchorId="3D5F4796" wp14:editId="00467419">
            <wp:extent cx="1294790" cy="741323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4790" cy="74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22B02A1E" wp14:editId="46972933">
            <wp:extent cx="2267712" cy="8205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82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5E" w:rsidRDefault="001E7A88" w:rsidP="00C0085E">
      <w:pPr>
        <w:pStyle w:val="Title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2023</w:t>
      </w:r>
      <w:r w:rsidR="00DF4289" w:rsidRPr="00DF4289">
        <w:rPr>
          <w:rFonts w:ascii="Arial" w:hAnsi="Arial" w:cs="Arial"/>
          <w:sz w:val="36"/>
        </w:rPr>
        <w:t xml:space="preserve"> DOTDTAP APPLICATION</w:t>
      </w:r>
    </w:p>
    <w:p w:rsidR="00C21EC9" w:rsidRPr="00DF4289" w:rsidRDefault="00DF4289" w:rsidP="00C0085E">
      <w:pPr>
        <w:pStyle w:val="Title"/>
        <w:jc w:val="center"/>
        <w:rPr>
          <w:rFonts w:ascii="Arial" w:hAnsi="Arial" w:cs="Arial"/>
          <w:sz w:val="36"/>
        </w:rPr>
      </w:pPr>
      <w:r w:rsidRPr="00DF4289">
        <w:rPr>
          <w:rFonts w:ascii="Arial" w:hAnsi="Arial" w:cs="Arial"/>
          <w:sz w:val="36"/>
        </w:rPr>
        <w:t>TRANSMITTAL LETTER</w:t>
      </w:r>
    </w:p>
    <w:p w:rsidR="00C21EC9" w:rsidRDefault="00DF4289" w:rsidP="00D576F3">
      <w:pPr>
        <w:pStyle w:val="NormalIndent"/>
        <w:numPr>
          <w:ilvl w:val="0"/>
          <w:numId w:val="1"/>
        </w:numPr>
        <w:contextualSpacing/>
      </w:pPr>
      <w:r>
        <w:t xml:space="preserve">Project applications </w:t>
      </w:r>
      <w:proofErr w:type="gramStart"/>
      <w:r>
        <w:t>will b</w:t>
      </w:r>
      <w:r w:rsidR="0052383C">
        <w:t>e accepted</w:t>
      </w:r>
      <w:proofErr w:type="gramEnd"/>
      <w:r w:rsidR="0052383C">
        <w:t xml:space="preserve"> between </w:t>
      </w:r>
      <w:r w:rsidR="001E7A88">
        <w:t>February 15, 2023</w:t>
      </w:r>
      <w:r>
        <w:t xml:space="preserve"> and </w:t>
      </w:r>
      <w:r w:rsidR="001E7A88">
        <w:t>March 30, 2023</w:t>
      </w:r>
      <w:r>
        <w:t>.</w:t>
      </w:r>
    </w:p>
    <w:p w:rsidR="00DF4289" w:rsidRDefault="00DF4289" w:rsidP="00D576F3">
      <w:pPr>
        <w:pStyle w:val="NormalIndent"/>
        <w:numPr>
          <w:ilvl w:val="0"/>
          <w:numId w:val="1"/>
        </w:numPr>
        <w:contextualSpacing/>
      </w:pPr>
      <w:r>
        <w:t>No applications will be accepted outside of these dates.</w:t>
      </w:r>
    </w:p>
    <w:p w:rsidR="00DF4289" w:rsidRDefault="00DF4289" w:rsidP="00D576F3">
      <w:pPr>
        <w:pStyle w:val="NormalIndent"/>
        <w:numPr>
          <w:ilvl w:val="0"/>
          <w:numId w:val="1"/>
        </w:numPr>
        <w:contextualSpacing/>
      </w:pPr>
      <w:r>
        <w:t xml:space="preserve">Applications </w:t>
      </w:r>
      <w:proofErr w:type="gramStart"/>
      <w:r>
        <w:t>must be stamped</w:t>
      </w:r>
      <w:proofErr w:type="gramEnd"/>
      <w:r>
        <w:t xml:space="preserve"> into DOTD Headquarters Room </w:t>
      </w:r>
      <w:r w:rsidR="00296997">
        <w:t>N-623</w:t>
      </w:r>
      <w:bookmarkStart w:id="0" w:name="_GoBack"/>
      <w:bookmarkEnd w:id="0"/>
      <w:r w:rsidR="0052383C">
        <w:t xml:space="preserve"> before 4:0</w:t>
      </w:r>
      <w:r>
        <w:t>0pm or they will be rejected.</w:t>
      </w:r>
      <w:r w:rsidR="00D576F3">
        <w:t xml:space="preserve"> If mailing, DOTD must</w:t>
      </w:r>
      <w:r w:rsidR="0052383C">
        <w:t xml:space="preserve"> receive the package prior to 4:0</w:t>
      </w:r>
      <w:r w:rsidR="00D576F3">
        <w:t>0</w:t>
      </w:r>
      <w:r w:rsidR="00B967C8">
        <w:t>pm</w:t>
      </w:r>
      <w:r w:rsidR="00D576F3">
        <w:t xml:space="preserve"> on </w:t>
      </w:r>
      <w:r w:rsidR="001E7A88">
        <w:t>March 30, 2023</w:t>
      </w:r>
      <w:r w:rsidR="00D576F3">
        <w:t>.</w:t>
      </w:r>
    </w:p>
    <w:p w:rsidR="00DF4289" w:rsidRDefault="00DF4289" w:rsidP="00D576F3">
      <w:pPr>
        <w:pStyle w:val="NormalIndent"/>
        <w:numPr>
          <w:ilvl w:val="0"/>
          <w:numId w:val="1"/>
        </w:numPr>
        <w:contextualSpacing/>
      </w:pPr>
      <w:r>
        <w:t>Electronic submittal</w:t>
      </w:r>
      <w:r w:rsidR="0052383C">
        <w:t>s</w:t>
      </w:r>
      <w:r>
        <w:t xml:space="preserve"> are </w:t>
      </w:r>
      <w:r w:rsidRPr="00DF4289">
        <w:rPr>
          <w:u w:val="single"/>
        </w:rPr>
        <w:t>not</w:t>
      </w:r>
      <w:r>
        <w:t xml:space="preserve"> acceptable.</w:t>
      </w:r>
    </w:p>
    <w:p w:rsidR="00D576F3" w:rsidRDefault="00D576F3" w:rsidP="00DF4289">
      <w:pPr>
        <w:pStyle w:val="NormalIndent"/>
      </w:pPr>
    </w:p>
    <w:p w:rsidR="00D576F3" w:rsidRDefault="00D576F3" w:rsidP="00DF4289">
      <w:pPr>
        <w:pStyle w:val="NormalIndent"/>
      </w:pPr>
      <w:r>
        <w:t>Entity Name: ___________________________________________________________________________</w:t>
      </w:r>
    </w:p>
    <w:p w:rsidR="00D576F3" w:rsidRDefault="00D576F3" w:rsidP="00DF4289">
      <w:pPr>
        <w:pStyle w:val="NormalIndent"/>
      </w:pPr>
      <w:r>
        <w:t>Project Name: ___________________________________________________________________________</w:t>
      </w:r>
    </w:p>
    <w:p w:rsidR="00D576F3" w:rsidRDefault="00D576F3" w:rsidP="00DF4289">
      <w:pPr>
        <w:pStyle w:val="NormalIndent"/>
      </w:pPr>
    </w:p>
    <w:p w:rsidR="00DF4289" w:rsidRDefault="00DF4289" w:rsidP="00D576F3">
      <w:pPr>
        <w:pStyle w:val="NormalIndent"/>
        <w:contextualSpacing/>
      </w:pPr>
      <w:r>
        <w:t>THE FOLLOWING ITEMS ARE REQUIRED:</w:t>
      </w:r>
    </w:p>
    <w:p w:rsidR="00DF4289" w:rsidRDefault="00DF4289" w:rsidP="00D576F3">
      <w:pPr>
        <w:pStyle w:val="NormalIndent"/>
        <w:contextualSpacing/>
      </w:pPr>
      <w:r>
        <w:t xml:space="preserve">(Note: Failure to provide </w:t>
      </w:r>
      <w:r w:rsidRPr="00346DA5">
        <w:rPr>
          <w:u w:val="single"/>
        </w:rPr>
        <w:t>ALL</w:t>
      </w:r>
      <w:r>
        <w:t xml:space="preserve"> of these items will result in rejection of the entire application</w:t>
      </w:r>
      <w:r w:rsidR="00B967C8">
        <w:t>.</w:t>
      </w:r>
      <w:r>
        <w:t>)</w:t>
      </w:r>
    </w:p>
    <w:p w:rsidR="00DF4289" w:rsidRDefault="00686CAE" w:rsidP="00D576F3">
      <w:pPr>
        <w:pStyle w:val="NormalIndent"/>
        <w:numPr>
          <w:ilvl w:val="0"/>
          <w:numId w:val="2"/>
        </w:numPr>
        <w:contextualSpacing/>
      </w:pPr>
      <w:r>
        <w:t>Six</w:t>
      </w:r>
      <w:r w:rsidR="00DF4289">
        <w:t xml:space="preserve"> (</w:t>
      </w:r>
      <w:r>
        <w:t>6</w:t>
      </w:r>
      <w:r w:rsidR="00DF4289">
        <w:t xml:space="preserve">) paper copies of the application. One should be stamped “ORIGINAL”. All should be in color. </w:t>
      </w:r>
    </w:p>
    <w:p w:rsidR="00DF4289" w:rsidRDefault="00DF4289" w:rsidP="00D576F3">
      <w:pPr>
        <w:pStyle w:val="NormalIndent"/>
        <w:numPr>
          <w:ilvl w:val="0"/>
          <w:numId w:val="2"/>
        </w:numPr>
        <w:contextualSpacing/>
      </w:pPr>
      <w:r>
        <w:t>One (1) electronic copy of the application on either a thumb drive or a disk.</w:t>
      </w:r>
    </w:p>
    <w:p w:rsidR="00DF4289" w:rsidRDefault="00DF4289" w:rsidP="00D576F3">
      <w:pPr>
        <w:pStyle w:val="NormalIndent"/>
        <w:numPr>
          <w:ilvl w:val="0"/>
          <w:numId w:val="2"/>
        </w:numPr>
        <w:contextualSpacing/>
      </w:pPr>
      <w:r>
        <w:t xml:space="preserve">One (1) original and one (1) copy of the Internal Control Questionnaire (ICQ) for Local Public Agencies and Not-For-Profit Organizations (Form can be found at: </w:t>
      </w:r>
      <w:hyperlink r:id="rId9" w:history="1">
        <w:r w:rsidRPr="00E82C28">
          <w:rPr>
            <w:rStyle w:val="Hyperlink"/>
          </w:rPr>
          <w:t>http://wwwsp.dotd.la.gov/Inside_LaDOTD/Divisions/Administration/LPA/Forms/Internal%20Control%20Questionnaire.pdf</w:t>
        </w:r>
      </w:hyperlink>
      <w:r>
        <w:t>)</w:t>
      </w:r>
    </w:p>
    <w:p w:rsidR="00D576F3" w:rsidRDefault="00D576F3" w:rsidP="00346DA5">
      <w:pPr>
        <w:pStyle w:val="NormalIndent"/>
      </w:pPr>
    </w:p>
    <w:p w:rsidR="00346DA5" w:rsidRDefault="00346DA5" w:rsidP="00D576F3">
      <w:pPr>
        <w:pStyle w:val="NormalIndent"/>
        <w:contextualSpacing/>
      </w:pPr>
      <w:r>
        <w:t>OTHER ITEMS THAT MAY NEED TO BE ATTACHED:</w:t>
      </w:r>
    </w:p>
    <w:p w:rsidR="00346DA5" w:rsidRDefault="00346DA5" w:rsidP="00D576F3">
      <w:pPr>
        <w:pStyle w:val="NormalIndent"/>
        <w:numPr>
          <w:ilvl w:val="0"/>
          <w:numId w:val="2"/>
        </w:numPr>
        <w:contextualSpacing/>
      </w:pPr>
      <w:r>
        <w:t xml:space="preserve">For Metropolitan Areas over 50,000 population, is the letter of MPO endorsement attached? </w:t>
      </w:r>
    </w:p>
    <w:p w:rsidR="00346DA5" w:rsidRDefault="00346DA5" w:rsidP="00D576F3">
      <w:pPr>
        <w:pStyle w:val="NormalIndent"/>
        <w:numPr>
          <w:ilvl w:val="0"/>
          <w:numId w:val="2"/>
        </w:numPr>
        <w:contextualSpacing/>
      </w:pPr>
      <w:r>
        <w:t>If any part of the project encroaches on or crosses railroad right of way, is the document from the affected railroad attached, stating that they are aware of the project?</w:t>
      </w:r>
    </w:p>
    <w:p w:rsidR="00346DA5" w:rsidRDefault="00346DA5" w:rsidP="00D576F3">
      <w:pPr>
        <w:pStyle w:val="NormalIndent"/>
        <w:numPr>
          <w:ilvl w:val="0"/>
          <w:numId w:val="2"/>
        </w:numPr>
        <w:contextualSpacing/>
      </w:pPr>
      <w:r>
        <w:t xml:space="preserve">If the project involves a Scenic Byway, is the letter of no objection from the </w:t>
      </w:r>
      <w:proofErr w:type="spellStart"/>
      <w:r>
        <w:t>L</w:t>
      </w:r>
      <w:r w:rsidR="00B967C8">
        <w:t>a</w:t>
      </w:r>
      <w:r>
        <w:t>DCRT</w:t>
      </w:r>
      <w:proofErr w:type="spellEnd"/>
      <w:r>
        <w:t xml:space="preserve"> attached?</w:t>
      </w:r>
    </w:p>
    <w:p w:rsidR="00D576F3" w:rsidRDefault="00D576F3" w:rsidP="00D576F3">
      <w:pPr>
        <w:pStyle w:val="NormalIndent"/>
        <w:numPr>
          <w:ilvl w:val="0"/>
          <w:numId w:val="2"/>
        </w:numPr>
        <w:contextualSpacing/>
      </w:pPr>
      <w:r>
        <w:t xml:space="preserve">If the project involves piping a ditch that </w:t>
      </w:r>
      <w:r w:rsidR="00B967C8">
        <w:t xml:space="preserve">contributes to </w:t>
      </w:r>
      <w:r>
        <w:t>over 50% of the overall project cost and has reported vehicular/pedestrian incidents, are the reports attached?</w:t>
      </w:r>
    </w:p>
    <w:p w:rsidR="00C0085E" w:rsidRDefault="00BF3A27">
      <w:pPr>
        <w:pStyle w:val="NormalIndent"/>
      </w:pPr>
      <w:r>
        <w:t xml:space="preserve"> </w:t>
      </w:r>
    </w:p>
    <w:p w:rsidR="00C0085E" w:rsidRDefault="00C0085E" w:rsidP="00D576F3">
      <w:pPr>
        <w:pStyle w:val="NormalIndent"/>
        <w:contextualSpacing/>
      </w:pPr>
      <w:r>
        <w:t>________________________________________________________________________________________</w:t>
      </w:r>
    </w:p>
    <w:p w:rsidR="00C0085E" w:rsidRDefault="00C0085E" w:rsidP="00D576F3">
      <w:pPr>
        <w:pStyle w:val="NormalIndent"/>
        <w:spacing w:after="0"/>
        <w:contextualSpacing/>
      </w:pPr>
      <w:r>
        <w:t>(FOR DOTD USE ONLY)</w:t>
      </w:r>
    </w:p>
    <w:p w:rsidR="00C0085E" w:rsidRDefault="00C0085E" w:rsidP="00C0085E">
      <w:pPr>
        <w:pStyle w:val="NormalIndent"/>
        <w:spacing w:after="0"/>
        <w:contextualSpacing/>
      </w:pPr>
      <w:r>
        <w:t>APPLICATION RECEIVED BY: ___________________________________________________________</w:t>
      </w:r>
    </w:p>
    <w:p w:rsidR="00C0085E" w:rsidRDefault="00C0085E" w:rsidP="00C0085E">
      <w:pPr>
        <w:pStyle w:val="NormalIndent"/>
        <w:spacing w:after="0"/>
        <w:contextualSpacing/>
      </w:pPr>
      <w:r>
        <w:t>APPL</w:t>
      </w:r>
      <w:r w:rsidR="00B967C8">
        <w:t>I</w:t>
      </w:r>
      <w:r>
        <w:t>CATION RECEIVED ON: _______________________________________ TIME: _____________</w:t>
      </w:r>
    </w:p>
    <w:p w:rsidR="00D576F3" w:rsidRDefault="00D576F3" w:rsidP="00C0085E">
      <w:pPr>
        <w:pStyle w:val="NormalIndent"/>
        <w:spacing w:after="0"/>
        <w:contextualSpacing/>
      </w:pPr>
      <w:r>
        <w:t xml:space="preserve">DISTRICT: ___________________________ </w:t>
      </w:r>
      <w:r>
        <w:tab/>
        <w:t>MPO: __________________________________________</w:t>
      </w:r>
    </w:p>
    <w:p w:rsidR="00D576F3" w:rsidRDefault="00D576F3" w:rsidP="00C0085E">
      <w:pPr>
        <w:pStyle w:val="NormalIndent"/>
        <w:spacing w:after="0"/>
        <w:contextualSpacing/>
      </w:pPr>
    </w:p>
    <w:sectPr w:rsidR="00D576F3">
      <w:pgSz w:w="12240" w:h="15840"/>
      <w:pgMar w:top="108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0731"/>
    <w:multiLevelType w:val="hybridMultilevel"/>
    <w:tmpl w:val="056E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0A34"/>
    <w:multiLevelType w:val="hybridMultilevel"/>
    <w:tmpl w:val="304E7B32"/>
    <w:lvl w:ilvl="0" w:tplc="B00C40B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89"/>
    <w:rsid w:val="001E7A88"/>
    <w:rsid w:val="00296997"/>
    <w:rsid w:val="00346DA5"/>
    <w:rsid w:val="0052383C"/>
    <w:rsid w:val="00686CAE"/>
    <w:rsid w:val="00B967C8"/>
    <w:rsid w:val="00BF3A27"/>
    <w:rsid w:val="00C0085E"/>
    <w:rsid w:val="00C21EC9"/>
    <w:rsid w:val="00D576F3"/>
    <w:rsid w:val="00D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F0FD"/>
  <w15:chartTrackingRefBased/>
  <w15:docId w15:val="{4F810A42-27DF-4B55-B187-53B6A919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sid w:val="00DF4289"/>
    <w:rPr>
      <w:color w:val="2DA0D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6F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F3"/>
    <w:rPr>
      <w:rFonts w:ascii="Segoe UI" w:hAnsi="Segoe UI" w:cs="Segoe UI"/>
      <w:kern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sp.dotd.la.gov/Inside_LaDOTD/Divisions/Administration/LPA/Forms/Internal%20Control%20Questionnair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34401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CE453F30C3B458862D220A01E5232" ma:contentTypeVersion="0" ma:contentTypeDescription="Create a new document." ma:contentTypeScope="" ma:versionID="ebedc2b791d442befe6d2e79eed698d1">
  <xsd:schema xmlns:xsd="http://www.w3.org/2001/XMLSchema" xmlns:xs="http://www.w3.org/2001/XMLSchema" xmlns:p="http://schemas.microsoft.com/office/2006/metadata/properties" xmlns:ns1="http://schemas.microsoft.com/sharepoint/v3" xmlns:ns3="0af4d956-9692-4602-bf5d-40d2edfe2006" targetNamespace="http://schemas.microsoft.com/office/2006/metadata/properties" ma:root="true" ma:fieldsID="024a4540aa524184b31124e46bd3a41b" ns1:_="" ns3:_="">
    <xsd:import namespace="http://schemas.microsoft.com/sharepoint/v3"/>
    <xsd:import namespace="0af4d956-9692-4602-bf5d-40d2edfe20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4d956-9692-4602-bf5d-40d2edfe2006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0af4d956-9692-4602-bf5d-40d2edfe200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E41A7C-9C15-47A7-BE10-F237840B1086}"/>
</file>

<file path=customXml/itemProps2.xml><?xml version="1.0" encoding="utf-8"?>
<ds:datastoreItem xmlns:ds="http://schemas.openxmlformats.org/officeDocument/2006/customXml" ds:itemID="{15C8A467-BAEB-428A-9086-7D4F524BC0B4}"/>
</file>

<file path=customXml/itemProps3.xml><?xml version="1.0" encoding="utf-8"?>
<ds:datastoreItem xmlns:ds="http://schemas.openxmlformats.org/officeDocument/2006/customXml" ds:itemID="{C7999D28-91A8-4D37-8EA1-A2F4DC7F820B}"/>
</file>

<file path=customXml/itemProps4.xml><?xml version="1.0" encoding="utf-8"?>
<ds:datastoreItem xmlns:ds="http://schemas.openxmlformats.org/officeDocument/2006/customXml" ds:itemID="{6AEC487D-EAAE-4029-BC0A-810AD146B6C5}"/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Riggs</dc:creator>
  <cp:keywords/>
  <cp:lastModifiedBy>Stephen Meek</cp:lastModifiedBy>
  <cp:revision>3</cp:revision>
  <cp:lastPrinted>2023-01-13T15:23:00Z</cp:lastPrinted>
  <dcterms:created xsi:type="dcterms:W3CDTF">2023-01-13T15:15:00Z</dcterms:created>
  <dcterms:modified xsi:type="dcterms:W3CDTF">2023-01-13T15:26:00Z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  <property fmtid="{D5CDD505-2E9C-101B-9397-08002B2CF9AE}" pid="3" name="ContentTypeId">
    <vt:lpwstr>0x010100A0ECE453F30C3B458862D220A01E5232</vt:lpwstr>
  </property>
</Properties>
</file>